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07" w:rsidRPr="00BD0607" w:rsidRDefault="00BB7BD2">
      <w:pPr>
        <w:rPr>
          <w:b/>
        </w:rPr>
      </w:pPr>
      <w:r>
        <w:rPr>
          <w:b/>
        </w:rPr>
        <w:t>2018</w:t>
      </w:r>
      <w:r w:rsidR="00BD0607" w:rsidRPr="00BD0607">
        <w:rPr>
          <w:b/>
        </w:rPr>
        <w:t xml:space="preserve"> Nebraska FCCLA</w:t>
      </w:r>
      <w:r w:rsidR="00011BDB">
        <w:rPr>
          <w:b/>
        </w:rPr>
        <w:t xml:space="preserve">--State Leadership Conference </w:t>
      </w:r>
    </w:p>
    <w:p w:rsidR="00BD0607" w:rsidRPr="00BD0607" w:rsidRDefault="00BD0607">
      <w:pPr>
        <w:rPr>
          <w:b/>
        </w:rPr>
      </w:pPr>
      <w:r w:rsidRPr="00BD0607">
        <w:rPr>
          <w:b/>
        </w:rPr>
        <w:t>Delegate Information Form</w:t>
      </w:r>
    </w:p>
    <w:p w:rsidR="00BD0607" w:rsidRDefault="00BD0607"/>
    <w:p w:rsidR="00B67DC5" w:rsidRPr="0017187E" w:rsidRDefault="00B67DC5" w:rsidP="00BD0607">
      <w:pPr>
        <w:jc w:val="left"/>
        <w:rPr>
          <w:sz w:val="21"/>
          <w:szCs w:val="21"/>
        </w:rPr>
      </w:pPr>
      <w:r w:rsidRPr="0017187E">
        <w:rPr>
          <w:b/>
          <w:sz w:val="21"/>
          <w:szCs w:val="21"/>
        </w:rPr>
        <w:t>Directions:</w:t>
      </w:r>
      <w:r w:rsidRPr="0017187E">
        <w:rPr>
          <w:sz w:val="21"/>
          <w:szCs w:val="21"/>
        </w:rPr>
        <w:t xml:space="preserve">  Complete and return to your adviser by (insert date).  Selections will be honored when possible but are not guaranteed.</w:t>
      </w:r>
    </w:p>
    <w:p w:rsidR="00B67DC5" w:rsidRPr="0017187E" w:rsidRDefault="00B67DC5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Name:</w:t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</w:rPr>
        <w:t xml:space="preserve">  </w:t>
      </w: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Member Type for Name Badge (choose one that most closely fits)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2522"/>
        <w:gridCol w:w="2524"/>
        <w:gridCol w:w="2515"/>
      </w:tblGrid>
      <w:tr w:rsidR="00BD0607" w:rsidRPr="0017187E" w:rsidTr="00BD0607"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President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Officer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Chapter Member</w:t>
            </w:r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STAR Competitor</w:t>
            </w:r>
          </w:p>
        </w:tc>
      </w:tr>
      <w:tr w:rsidR="00BD0607" w:rsidRPr="0017187E" w:rsidTr="00BD0607">
        <w:tc>
          <w:tcPr>
            <w:tcW w:w="2574" w:type="dxa"/>
          </w:tcPr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2017-18</w:t>
            </w:r>
            <w:r w:rsidR="00BD0607" w:rsidRPr="0017187E">
              <w:rPr>
                <w:sz w:val="21"/>
                <w:szCs w:val="21"/>
              </w:rPr>
              <w:t xml:space="preserve"> SPOT</w:t>
            </w:r>
          </w:p>
        </w:tc>
        <w:tc>
          <w:tcPr>
            <w:tcW w:w="2574" w:type="dxa"/>
          </w:tcPr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2017-18</w:t>
            </w:r>
            <w:r w:rsidR="00727885">
              <w:rPr>
                <w:sz w:val="21"/>
                <w:szCs w:val="21"/>
              </w:rPr>
              <w:t xml:space="preserve"> SOT</w:t>
            </w:r>
          </w:p>
        </w:tc>
        <w:tc>
          <w:tcPr>
            <w:tcW w:w="2574" w:type="dxa"/>
          </w:tcPr>
          <w:p w:rsidR="00BD0607" w:rsidRPr="0017187E" w:rsidRDefault="00727885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 xml:space="preserve">Honorary Conference </w:t>
            </w:r>
            <w:proofErr w:type="spellStart"/>
            <w:r w:rsidRPr="0017187E">
              <w:rPr>
                <w:sz w:val="21"/>
                <w:szCs w:val="21"/>
              </w:rPr>
              <w:t>Asst</w:t>
            </w:r>
            <w:proofErr w:type="spellEnd"/>
          </w:p>
        </w:tc>
        <w:tc>
          <w:tcPr>
            <w:tcW w:w="2574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</w:p>
        </w:tc>
      </w:tr>
      <w:tr w:rsidR="00BD0607" w:rsidRPr="0017187E" w:rsidTr="00727885">
        <w:trPr>
          <w:trHeight w:val="70"/>
        </w:trPr>
        <w:tc>
          <w:tcPr>
            <w:tcW w:w="2574" w:type="dxa"/>
          </w:tcPr>
          <w:p w:rsidR="00BD0607" w:rsidRPr="0017187E" w:rsidRDefault="00727885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Adviser</w:t>
            </w:r>
          </w:p>
        </w:tc>
        <w:tc>
          <w:tcPr>
            <w:tcW w:w="2574" w:type="dxa"/>
          </w:tcPr>
          <w:p w:rsidR="00BD0607" w:rsidRPr="0017187E" w:rsidRDefault="00AF3293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Parent/Guest</w:t>
            </w:r>
          </w:p>
        </w:tc>
        <w:tc>
          <w:tcPr>
            <w:tcW w:w="2574" w:type="dxa"/>
          </w:tcPr>
          <w:p w:rsidR="00BD0607" w:rsidRPr="0017187E" w:rsidRDefault="00AF3293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Administrator</w:t>
            </w:r>
          </w:p>
        </w:tc>
        <w:tc>
          <w:tcPr>
            <w:tcW w:w="2574" w:type="dxa"/>
          </w:tcPr>
          <w:p w:rsidR="00BD0607" w:rsidRPr="0017187E" w:rsidRDefault="00BD0607" w:rsidP="00134674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11BDB" w:rsidRPr="0017187E" w:rsidRDefault="00011BDB" w:rsidP="00BD0607">
      <w:pPr>
        <w:jc w:val="left"/>
        <w:rPr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T-Shirt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BD0607" w:rsidRPr="0017187E" w:rsidTr="00BD0607"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Small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Medium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Large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XL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$11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XXL</w:t>
            </w:r>
          </w:p>
          <w:p w:rsidR="00BD0607" w:rsidRPr="0017187E" w:rsidRDefault="00BB7BD2" w:rsidP="00BD0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$13</w:t>
            </w:r>
          </w:p>
        </w:tc>
        <w:tc>
          <w:tcPr>
            <w:tcW w:w="1596" w:type="dxa"/>
          </w:tcPr>
          <w:p w:rsidR="00BD0607" w:rsidRPr="0017187E" w:rsidRDefault="00BD06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XXXL</w:t>
            </w:r>
          </w:p>
          <w:p w:rsidR="00BD0607" w:rsidRPr="0017187E" w:rsidRDefault="00704307" w:rsidP="00BD0607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$</w:t>
            </w:r>
            <w:r w:rsidR="00BB7BD2">
              <w:rPr>
                <w:sz w:val="21"/>
                <w:szCs w:val="21"/>
              </w:rPr>
              <w:t>13</w:t>
            </w:r>
          </w:p>
        </w:tc>
      </w:tr>
    </w:tbl>
    <w:p w:rsidR="00BD0607" w:rsidRPr="0017187E" w:rsidRDefault="00BD0607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</w:p>
    <w:p w:rsidR="00BD0607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STAR Event</w:t>
      </w:r>
      <w:r w:rsidR="00727885">
        <w:rPr>
          <w:b/>
          <w:sz w:val="21"/>
          <w:szCs w:val="21"/>
        </w:rPr>
        <w:t xml:space="preserve"> </w:t>
      </w:r>
      <w:r w:rsidR="00011BDB" w:rsidRPr="0017187E">
        <w:rPr>
          <w:b/>
          <w:sz w:val="21"/>
          <w:szCs w:val="21"/>
        </w:rPr>
        <w:t>(if competing)</w:t>
      </w:r>
      <w:r w:rsidR="00011BDB"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</w:rPr>
        <w:t xml:space="preserve"> </w:t>
      </w:r>
      <w:r w:rsidR="00011BDB" w:rsidRPr="0017187E">
        <w:rPr>
          <w:b/>
          <w:sz w:val="21"/>
          <w:szCs w:val="21"/>
        </w:rPr>
        <w:t>Junior</w:t>
      </w:r>
      <w:r w:rsidR="00011BDB" w:rsidRPr="0017187E">
        <w:rPr>
          <w:b/>
          <w:sz w:val="21"/>
          <w:szCs w:val="21"/>
        </w:rPr>
        <w:tab/>
      </w:r>
      <w:r w:rsidR="00011BDB" w:rsidRPr="0017187E">
        <w:rPr>
          <w:b/>
          <w:sz w:val="21"/>
          <w:szCs w:val="21"/>
        </w:rPr>
        <w:tab/>
        <w:t>Senior</w:t>
      </w:r>
      <w:r w:rsidR="00011BDB" w:rsidRPr="0017187E">
        <w:rPr>
          <w:b/>
          <w:sz w:val="21"/>
          <w:szCs w:val="21"/>
        </w:rPr>
        <w:tab/>
      </w:r>
      <w:r w:rsidR="00011BDB" w:rsidRPr="0017187E">
        <w:rPr>
          <w:b/>
          <w:sz w:val="21"/>
          <w:szCs w:val="21"/>
        </w:rPr>
        <w:tab/>
      </w:r>
      <w:r w:rsidRPr="0017187E">
        <w:rPr>
          <w:b/>
          <w:sz w:val="21"/>
          <w:szCs w:val="21"/>
        </w:rPr>
        <w:t>Occupational</w:t>
      </w:r>
    </w:p>
    <w:p w:rsidR="007A415D" w:rsidRDefault="007A415D" w:rsidP="00BD0607">
      <w:pPr>
        <w:jc w:val="left"/>
        <w:rPr>
          <w:b/>
          <w:sz w:val="21"/>
          <w:szCs w:val="21"/>
        </w:rPr>
      </w:pPr>
    </w:p>
    <w:p w:rsidR="007A415D" w:rsidRPr="007A415D" w:rsidRDefault="007A415D" w:rsidP="00BD0607">
      <w:pPr>
        <w:jc w:val="left"/>
        <w:rPr>
          <w:sz w:val="21"/>
          <w:szCs w:val="21"/>
        </w:rPr>
      </w:pPr>
      <w:r>
        <w:rPr>
          <w:b/>
          <w:sz w:val="21"/>
          <w:szCs w:val="21"/>
        </w:rPr>
        <w:t xml:space="preserve">Are you interested in the </w:t>
      </w:r>
      <w:r w:rsidR="00BB7BD2">
        <w:rPr>
          <w:b/>
          <w:sz w:val="21"/>
          <w:szCs w:val="21"/>
        </w:rPr>
        <w:t>FCCLA State-level Leadership Academy: Enrich</w:t>
      </w:r>
      <w:r>
        <w:rPr>
          <w:b/>
          <w:sz w:val="21"/>
          <w:szCs w:val="21"/>
        </w:rPr>
        <w:t>?  (</w:t>
      </w:r>
      <w:proofErr w:type="gramStart"/>
      <w:r>
        <w:rPr>
          <w:b/>
          <w:sz w:val="21"/>
          <w:szCs w:val="21"/>
        </w:rPr>
        <w:t>not</w:t>
      </w:r>
      <w:proofErr w:type="gramEnd"/>
      <w:r>
        <w:rPr>
          <w:b/>
          <w:sz w:val="21"/>
          <w:szCs w:val="21"/>
        </w:rPr>
        <w:t xml:space="preserve"> available to STAR Event competitors or those going on </w:t>
      </w:r>
      <w:r w:rsidR="00BB7BD2">
        <w:rPr>
          <w:b/>
          <w:sz w:val="21"/>
          <w:szCs w:val="21"/>
        </w:rPr>
        <w:t>a tour or an FCCLA Serves event</w:t>
      </w:r>
      <w:r>
        <w:rPr>
          <w:b/>
          <w:sz w:val="21"/>
          <w:szCs w:val="21"/>
        </w:rPr>
        <w:t>)</w:t>
      </w:r>
      <w:r>
        <w:rPr>
          <w:b/>
          <w:sz w:val="21"/>
          <w:szCs w:val="21"/>
        </w:rPr>
        <w:tab/>
      </w:r>
      <w:r w:rsidR="00BB7BD2">
        <w:rPr>
          <w:b/>
          <w:sz w:val="21"/>
          <w:szCs w:val="21"/>
          <w:u w:val="single"/>
        </w:rPr>
        <w:t>_____</w:t>
      </w:r>
      <w:r>
        <w:rPr>
          <w:b/>
          <w:sz w:val="21"/>
          <w:szCs w:val="21"/>
        </w:rPr>
        <w:t xml:space="preserve"> Yes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  <w:u w:val="single"/>
        </w:rPr>
        <w:tab/>
      </w:r>
      <w:r>
        <w:rPr>
          <w:b/>
          <w:sz w:val="21"/>
          <w:szCs w:val="21"/>
        </w:rPr>
        <w:t xml:space="preserve"> No</w:t>
      </w:r>
    </w:p>
    <w:p w:rsidR="00BD0607" w:rsidRPr="0017187E" w:rsidRDefault="00BD0607" w:rsidP="00BD0607">
      <w:pPr>
        <w:jc w:val="left"/>
        <w:rPr>
          <w:sz w:val="21"/>
          <w:szCs w:val="21"/>
        </w:rPr>
      </w:pPr>
    </w:p>
    <w:p w:rsidR="007A415D" w:rsidRPr="0017187E" w:rsidRDefault="007A415D" w:rsidP="007A415D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FCCLA Serves projects would you like to participate in?  Anyone participating in FCCLA Serves will be given a free lunch on Monday and transportation will be provided. (optional, choose one, not available</w:t>
      </w:r>
      <w:r>
        <w:rPr>
          <w:b/>
          <w:sz w:val="21"/>
          <w:szCs w:val="21"/>
        </w:rPr>
        <w:t xml:space="preserve"> to STAR Event </w:t>
      </w:r>
      <w:r w:rsidRPr="0017187E">
        <w:rPr>
          <w:b/>
          <w:sz w:val="21"/>
          <w:szCs w:val="21"/>
        </w:rPr>
        <w:t>competitors</w:t>
      </w:r>
      <w:r>
        <w:rPr>
          <w:b/>
          <w:sz w:val="21"/>
          <w:szCs w:val="21"/>
        </w:rPr>
        <w:t xml:space="preserve"> or those going on a tour</w:t>
      </w:r>
      <w:r w:rsidRPr="0017187E">
        <w:rPr>
          <w:b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7A415D" w:rsidRPr="0017187E" w:rsidTr="00BB7BD2">
        <w:tc>
          <w:tcPr>
            <w:tcW w:w="5035" w:type="dxa"/>
          </w:tcPr>
          <w:p w:rsidR="007A415D" w:rsidRPr="0017187E" w:rsidRDefault="007A415D" w:rsidP="00BB7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CEDARS Home for Children</w:t>
            </w:r>
          </w:p>
        </w:tc>
        <w:tc>
          <w:tcPr>
            <w:tcW w:w="5035" w:type="dxa"/>
          </w:tcPr>
          <w:p w:rsidR="007A415D" w:rsidRPr="0017187E" w:rsidRDefault="007A415D" w:rsidP="00BB7BD2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People’s City Mission</w:t>
            </w:r>
          </w:p>
        </w:tc>
      </w:tr>
      <w:tr w:rsidR="00BB7BD2" w:rsidRPr="0017187E" w:rsidTr="00BB7BD2">
        <w:tc>
          <w:tcPr>
            <w:tcW w:w="5035" w:type="dxa"/>
          </w:tcPr>
          <w:p w:rsidR="00BB7BD2" w:rsidRPr="0017187E" w:rsidRDefault="00BB7BD2" w:rsidP="00BB7BD2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Keep Lincoln Beautiful</w:t>
            </w:r>
          </w:p>
        </w:tc>
        <w:tc>
          <w:tcPr>
            <w:tcW w:w="5035" w:type="dxa"/>
          </w:tcPr>
          <w:p w:rsidR="00BB7BD2" w:rsidRPr="0017187E" w:rsidRDefault="00BB7BD2" w:rsidP="00BB7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Lincoln Children’s Zoo</w:t>
            </w:r>
          </w:p>
        </w:tc>
      </w:tr>
      <w:tr w:rsidR="00BB7BD2" w:rsidRPr="0017187E" w:rsidTr="00BB7BD2">
        <w:tc>
          <w:tcPr>
            <w:tcW w:w="5035" w:type="dxa"/>
          </w:tcPr>
          <w:p w:rsidR="00BB7BD2" w:rsidRPr="0017187E" w:rsidRDefault="009165CD" w:rsidP="00BB7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Friendship Home</w:t>
            </w:r>
          </w:p>
        </w:tc>
        <w:tc>
          <w:tcPr>
            <w:tcW w:w="5035" w:type="dxa"/>
          </w:tcPr>
          <w:p w:rsidR="00BB7BD2" w:rsidRPr="0017187E" w:rsidRDefault="00BB7BD2" w:rsidP="00BB7BD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Matt Talbot</w:t>
            </w:r>
          </w:p>
        </w:tc>
      </w:tr>
    </w:tbl>
    <w:p w:rsidR="007A415D" w:rsidRDefault="007A415D" w:rsidP="00BD0607">
      <w:pPr>
        <w:jc w:val="left"/>
        <w:rPr>
          <w:b/>
          <w:sz w:val="21"/>
          <w:szCs w:val="21"/>
        </w:rPr>
      </w:pPr>
    </w:p>
    <w:p w:rsidR="00BD0607" w:rsidRPr="0017187E" w:rsidRDefault="00BD0607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 xml:space="preserve">Which of the following tours would you like to attend? (optional, choose one, </w:t>
      </w:r>
      <w:r w:rsidR="00011BDB" w:rsidRPr="0017187E">
        <w:rPr>
          <w:b/>
          <w:sz w:val="21"/>
          <w:szCs w:val="21"/>
        </w:rPr>
        <w:t xml:space="preserve">not </w:t>
      </w:r>
      <w:r w:rsidR="006E6916" w:rsidRPr="0017187E">
        <w:rPr>
          <w:b/>
          <w:sz w:val="21"/>
          <w:szCs w:val="21"/>
        </w:rPr>
        <w:t>available</w:t>
      </w:r>
      <w:r w:rsidR="00011BDB" w:rsidRPr="0017187E">
        <w:rPr>
          <w:b/>
          <w:sz w:val="21"/>
          <w:szCs w:val="21"/>
        </w:rPr>
        <w:t xml:space="preserve"> </w:t>
      </w:r>
      <w:r w:rsidR="006E6916" w:rsidRPr="0017187E">
        <w:rPr>
          <w:b/>
          <w:sz w:val="21"/>
          <w:szCs w:val="21"/>
        </w:rPr>
        <w:t>to</w:t>
      </w:r>
      <w:r w:rsidR="00011BDB" w:rsidRPr="0017187E">
        <w:rPr>
          <w:b/>
          <w:sz w:val="21"/>
          <w:szCs w:val="21"/>
        </w:rPr>
        <w:t xml:space="preserve"> STAR</w:t>
      </w:r>
      <w:r w:rsidR="00727885">
        <w:rPr>
          <w:b/>
          <w:sz w:val="21"/>
          <w:szCs w:val="21"/>
        </w:rPr>
        <w:t xml:space="preserve"> Event</w:t>
      </w:r>
      <w:r w:rsidR="00011BDB" w:rsidRPr="0017187E">
        <w:rPr>
          <w:b/>
          <w:sz w:val="21"/>
          <w:szCs w:val="21"/>
        </w:rPr>
        <w:t xml:space="preserve"> c</w:t>
      </w:r>
      <w:r w:rsidRPr="0017187E">
        <w:rPr>
          <w:b/>
          <w:sz w:val="21"/>
          <w:szCs w:val="21"/>
        </w:rPr>
        <w:t>ompetitors</w:t>
      </w:r>
      <w:r w:rsidR="007A415D">
        <w:rPr>
          <w:b/>
          <w:sz w:val="21"/>
          <w:szCs w:val="21"/>
        </w:rPr>
        <w:t xml:space="preserve"> o those participating in FCCLA Serves</w:t>
      </w:r>
      <w:r w:rsidRPr="0017187E">
        <w:rPr>
          <w:b/>
          <w:sz w:val="21"/>
          <w:szCs w:val="2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5"/>
        <w:gridCol w:w="5025"/>
      </w:tblGrid>
      <w:tr w:rsidR="00011BDB" w:rsidRPr="0017187E" w:rsidTr="00AF3293">
        <w:tc>
          <w:tcPr>
            <w:tcW w:w="5045" w:type="dxa"/>
          </w:tcPr>
          <w:p w:rsidR="00011BDB" w:rsidRPr="0017187E" w:rsidRDefault="008D14E8" w:rsidP="00011BDB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Hospitality in the Haymarket</w:t>
            </w:r>
          </w:p>
        </w:tc>
        <w:tc>
          <w:tcPr>
            <w:tcW w:w="5025" w:type="dxa"/>
          </w:tcPr>
          <w:p w:rsidR="00B67DC5" w:rsidRPr="0017187E" w:rsidRDefault="00AF3293" w:rsidP="00AF3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Food Bank of Lincoln (tour not service)</w:t>
            </w:r>
          </w:p>
        </w:tc>
      </w:tr>
      <w:tr w:rsidR="00011BDB" w:rsidRPr="0017187E" w:rsidTr="00AF3293">
        <w:tc>
          <w:tcPr>
            <w:tcW w:w="5045" w:type="dxa"/>
          </w:tcPr>
          <w:p w:rsidR="00011BDB" w:rsidRPr="0017187E" w:rsidRDefault="00AF3293" w:rsidP="00AF3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Nebraska C</w:t>
            </w:r>
            <w:r w:rsidR="008D14E8" w:rsidRPr="0017187E">
              <w:rPr>
                <w:sz w:val="21"/>
                <w:szCs w:val="21"/>
              </w:rPr>
              <w:t>apitol Building</w:t>
            </w:r>
          </w:p>
        </w:tc>
        <w:tc>
          <w:tcPr>
            <w:tcW w:w="5025" w:type="dxa"/>
          </w:tcPr>
          <w:p w:rsidR="00011BDB" w:rsidRPr="0017187E" w:rsidRDefault="009165CD" w:rsidP="00011BD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UNL Campus Recreation Center</w:t>
            </w:r>
          </w:p>
        </w:tc>
      </w:tr>
      <w:tr w:rsidR="008D14E8" w:rsidRPr="0017187E" w:rsidTr="00AF3293">
        <w:tc>
          <w:tcPr>
            <w:tcW w:w="5045" w:type="dxa"/>
          </w:tcPr>
          <w:p w:rsidR="0017187E" w:rsidRPr="0017187E" w:rsidRDefault="00C76DEF" w:rsidP="00AF32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Licorice International</w:t>
            </w:r>
          </w:p>
        </w:tc>
        <w:tc>
          <w:tcPr>
            <w:tcW w:w="5025" w:type="dxa"/>
            <w:shd w:val="clear" w:color="auto" w:fill="auto"/>
          </w:tcPr>
          <w:p w:rsidR="008D14E8" w:rsidRPr="0017187E" w:rsidRDefault="00AF3293" w:rsidP="001718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Sheldon Art Museum</w:t>
            </w:r>
          </w:p>
        </w:tc>
      </w:tr>
    </w:tbl>
    <w:p w:rsidR="00011BDB" w:rsidRPr="0017187E" w:rsidRDefault="00011BDB" w:rsidP="00BD0607">
      <w:pPr>
        <w:jc w:val="left"/>
        <w:rPr>
          <w:sz w:val="21"/>
          <w:szCs w:val="21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  <w:u w:val="single"/>
        </w:rPr>
      </w:pPr>
      <w:r w:rsidRPr="0017187E">
        <w:rPr>
          <w:b/>
          <w:sz w:val="21"/>
          <w:szCs w:val="21"/>
        </w:rPr>
        <w:t>Do you have any special needs that need to be noted?</w:t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  <w:r w:rsidRPr="0017187E">
        <w:rPr>
          <w:b/>
          <w:sz w:val="21"/>
          <w:szCs w:val="21"/>
          <w:u w:val="single"/>
        </w:rPr>
        <w:tab/>
      </w:r>
    </w:p>
    <w:p w:rsidR="00011BDB" w:rsidRPr="0017187E" w:rsidRDefault="00011BDB" w:rsidP="00BD0607">
      <w:pPr>
        <w:jc w:val="left"/>
        <w:rPr>
          <w:b/>
          <w:sz w:val="21"/>
          <w:szCs w:val="21"/>
          <w:u w:val="single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special events would you like to attend on Monday evening?  (optional, FREE!)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7"/>
        <w:gridCol w:w="5033"/>
      </w:tblGrid>
      <w:tr w:rsidR="00011BDB" w:rsidRPr="0017187E" w:rsidTr="00011BDB">
        <w:tc>
          <w:tcPr>
            <w:tcW w:w="5148" w:type="dxa"/>
          </w:tcPr>
          <w:p w:rsidR="00011BDB" w:rsidRPr="0017187E" w:rsidRDefault="00011BDB" w:rsidP="00011BDB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>Movie a Lincoln Grand (choices to come later)</w:t>
            </w:r>
          </w:p>
        </w:tc>
        <w:tc>
          <w:tcPr>
            <w:tcW w:w="5148" w:type="dxa"/>
          </w:tcPr>
          <w:p w:rsidR="00011BDB" w:rsidRPr="0017187E" w:rsidRDefault="00011BDB" w:rsidP="00727885">
            <w:pPr>
              <w:rPr>
                <w:sz w:val="21"/>
                <w:szCs w:val="21"/>
              </w:rPr>
            </w:pPr>
            <w:r w:rsidRPr="0017187E">
              <w:rPr>
                <w:sz w:val="21"/>
                <w:szCs w:val="21"/>
              </w:rPr>
              <w:t xml:space="preserve">Dance and </w:t>
            </w:r>
            <w:r w:rsidR="00727885">
              <w:rPr>
                <w:sz w:val="21"/>
                <w:szCs w:val="21"/>
              </w:rPr>
              <w:t>Snacks</w:t>
            </w:r>
          </w:p>
        </w:tc>
      </w:tr>
    </w:tbl>
    <w:p w:rsidR="00011BDB" w:rsidRPr="0017187E" w:rsidRDefault="00011BDB" w:rsidP="00BD0607">
      <w:pPr>
        <w:jc w:val="left"/>
        <w:rPr>
          <w:b/>
          <w:sz w:val="21"/>
          <w:szCs w:val="21"/>
        </w:rPr>
      </w:pPr>
    </w:p>
    <w:p w:rsidR="00011BDB" w:rsidRPr="0017187E" w:rsidRDefault="00011BDB" w:rsidP="00BD0607">
      <w:pPr>
        <w:jc w:val="left"/>
        <w:rPr>
          <w:b/>
          <w:sz w:val="21"/>
          <w:szCs w:val="21"/>
        </w:rPr>
      </w:pPr>
      <w:r w:rsidRPr="0017187E">
        <w:rPr>
          <w:b/>
          <w:sz w:val="21"/>
          <w:szCs w:val="21"/>
        </w:rPr>
        <w:t>Which of the following $10 lunch options would you like for Monday? (optional)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3363"/>
        <w:gridCol w:w="3352"/>
      </w:tblGrid>
      <w:tr w:rsidR="00011BDB" w:rsidRPr="0017187E" w:rsidTr="00011BDB">
        <w:tc>
          <w:tcPr>
            <w:tcW w:w="3432" w:type="dxa"/>
          </w:tcPr>
          <w:p w:rsidR="00AF3293" w:rsidRPr="00C76DEF" w:rsidRDefault="00C76DEF" w:rsidP="00AF3293">
            <w:r w:rsidRPr="00C76DEF">
              <w:t>Chicken Caesar Wrap</w:t>
            </w:r>
          </w:p>
          <w:p w:rsidR="00AF3293" w:rsidRPr="00C76DEF" w:rsidRDefault="00AF3293" w:rsidP="00AF3293">
            <w:r w:rsidRPr="00C76DEF">
              <w:t>Chips</w:t>
            </w:r>
          </w:p>
          <w:p w:rsidR="00AF3293" w:rsidRPr="00C76DEF" w:rsidRDefault="00AF3293" w:rsidP="00AF3293">
            <w:r w:rsidRPr="00C76DEF">
              <w:t>Apple</w:t>
            </w:r>
          </w:p>
          <w:p w:rsidR="00011BDB" w:rsidRPr="00C76DEF" w:rsidRDefault="00AF3293" w:rsidP="00AF3293">
            <w:r w:rsidRPr="00C76DEF">
              <w:t>Candy bar</w:t>
            </w:r>
          </w:p>
        </w:tc>
        <w:tc>
          <w:tcPr>
            <w:tcW w:w="3432" w:type="dxa"/>
          </w:tcPr>
          <w:p w:rsidR="00AF3293" w:rsidRPr="00C76DEF" w:rsidRDefault="00C76DEF" w:rsidP="00AF3293">
            <w:r w:rsidRPr="00C76DEF">
              <w:t>Angus Roast Beef on Sourdough</w:t>
            </w:r>
          </w:p>
          <w:p w:rsidR="00AF3293" w:rsidRPr="00C76DEF" w:rsidRDefault="00AF3293" w:rsidP="00AF3293">
            <w:r w:rsidRPr="00C76DEF">
              <w:t>Chips</w:t>
            </w:r>
          </w:p>
          <w:p w:rsidR="00AF3293" w:rsidRPr="00C76DEF" w:rsidRDefault="00AF3293" w:rsidP="00AF3293">
            <w:r w:rsidRPr="00C76DEF">
              <w:t>Apple</w:t>
            </w:r>
          </w:p>
          <w:p w:rsidR="00011BDB" w:rsidRPr="00C76DEF" w:rsidRDefault="00AF3293" w:rsidP="00AF3293">
            <w:r w:rsidRPr="00C76DEF">
              <w:t>Candy bar</w:t>
            </w:r>
          </w:p>
        </w:tc>
        <w:tc>
          <w:tcPr>
            <w:tcW w:w="3432" w:type="dxa"/>
          </w:tcPr>
          <w:p w:rsidR="00AF3293" w:rsidRPr="00C76DEF" w:rsidRDefault="00C76DEF" w:rsidP="00AF3293">
            <w:r w:rsidRPr="00C76DEF">
              <w:t xml:space="preserve">Turkey Club on Swirl Rye </w:t>
            </w:r>
          </w:p>
          <w:p w:rsidR="00AF3293" w:rsidRPr="00C76DEF" w:rsidRDefault="00AF3293" w:rsidP="00AF3293">
            <w:r w:rsidRPr="00C76DEF">
              <w:t>Chips</w:t>
            </w:r>
          </w:p>
          <w:p w:rsidR="00AF3293" w:rsidRPr="00C76DEF" w:rsidRDefault="00AF3293" w:rsidP="00AF3293">
            <w:r w:rsidRPr="00C76DEF">
              <w:t>Apple</w:t>
            </w:r>
          </w:p>
          <w:p w:rsidR="00011BDB" w:rsidRPr="00C76DEF" w:rsidRDefault="00AF3293" w:rsidP="00AF3293">
            <w:r w:rsidRPr="00C76DEF">
              <w:t>Candy bar</w:t>
            </w:r>
          </w:p>
        </w:tc>
      </w:tr>
    </w:tbl>
    <w:p w:rsidR="00011BDB" w:rsidRPr="00011BDB" w:rsidRDefault="00011BDB" w:rsidP="00011BDB">
      <w:pPr>
        <w:jc w:val="left"/>
        <w:rPr>
          <w:b/>
        </w:rPr>
      </w:pPr>
    </w:p>
    <w:sectPr w:rsidR="00011BDB" w:rsidRPr="00011BDB" w:rsidSect="0017187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71E46"/>
    <w:multiLevelType w:val="hybridMultilevel"/>
    <w:tmpl w:val="A61E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07"/>
    <w:rsid w:val="00011BDB"/>
    <w:rsid w:val="00134674"/>
    <w:rsid w:val="0017187E"/>
    <w:rsid w:val="00337EC6"/>
    <w:rsid w:val="003D2C56"/>
    <w:rsid w:val="00481FCB"/>
    <w:rsid w:val="004B0BC0"/>
    <w:rsid w:val="006E6916"/>
    <w:rsid w:val="00704307"/>
    <w:rsid w:val="00727885"/>
    <w:rsid w:val="007A415D"/>
    <w:rsid w:val="00850AC2"/>
    <w:rsid w:val="008A0182"/>
    <w:rsid w:val="008D14E8"/>
    <w:rsid w:val="009165CD"/>
    <w:rsid w:val="00945B69"/>
    <w:rsid w:val="00A3700C"/>
    <w:rsid w:val="00AF3293"/>
    <w:rsid w:val="00B67DC5"/>
    <w:rsid w:val="00BB7BD2"/>
    <w:rsid w:val="00BD0607"/>
    <w:rsid w:val="00C76DEF"/>
    <w:rsid w:val="00CC6D89"/>
    <w:rsid w:val="00DA30BA"/>
    <w:rsid w:val="00E61294"/>
    <w:rsid w:val="00E7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2AF7"/>
  <w15:docId w15:val="{A1839885-7D79-4C51-B061-5401B63B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DD8CB6EA</Template>
  <TotalTime>1450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Kreifels</dc:creator>
  <cp:lastModifiedBy>Vest, Kristin</cp:lastModifiedBy>
  <cp:revision>4</cp:revision>
  <dcterms:created xsi:type="dcterms:W3CDTF">2018-02-01T21:59:00Z</dcterms:created>
  <dcterms:modified xsi:type="dcterms:W3CDTF">2018-02-05T20:55:00Z</dcterms:modified>
</cp:coreProperties>
</file>