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A9" w:rsidRDefault="00864436">
      <w:pPr>
        <w:pStyle w:val="BodyText"/>
        <w:ind w:right="5190"/>
        <w:jc w:val="center"/>
        <w:rPr>
          <w:b w:val="0"/>
          <w:bCs w:val="0"/>
        </w:rPr>
      </w:pPr>
      <w:r>
        <w:t>2018 FCCLA State Leadership</w:t>
      </w:r>
      <w:r>
        <w:rPr>
          <w:spacing w:val="-15"/>
        </w:rPr>
        <w:t xml:space="preserve"> </w:t>
      </w:r>
      <w:r>
        <w:t>Conference At-a-Glance</w:t>
      </w:r>
    </w:p>
    <w:p w:rsidR="001537A9" w:rsidRDefault="00864436">
      <w:pPr>
        <w:ind w:left="4932" w:right="5187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(</w:t>
      </w:r>
      <w:proofErr w:type="gramStart"/>
      <w:r>
        <w:rPr>
          <w:rFonts w:ascii="Calibri"/>
          <w:sz w:val="16"/>
        </w:rPr>
        <w:t>updated</w:t>
      </w:r>
      <w:proofErr w:type="gramEnd"/>
      <w:r>
        <w:rPr>
          <w:rFonts w:ascii="Calibri"/>
          <w:spacing w:val="-5"/>
          <w:sz w:val="16"/>
        </w:rPr>
        <w:t xml:space="preserve"> </w:t>
      </w:r>
      <w:r w:rsidR="00497962">
        <w:rPr>
          <w:rFonts w:ascii="Calibri"/>
          <w:sz w:val="16"/>
        </w:rPr>
        <w:t>3/22/18</w:t>
      </w:r>
      <w:r>
        <w:rPr>
          <w:rFonts w:ascii="Calibri"/>
          <w:sz w:val="16"/>
        </w:rPr>
        <w:t>)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2880"/>
        <w:gridCol w:w="1261"/>
        <w:gridCol w:w="5040"/>
        <w:gridCol w:w="1349"/>
        <w:gridCol w:w="3008"/>
      </w:tblGrid>
      <w:tr w:rsidR="001537A9">
        <w:trPr>
          <w:trHeight w:hRule="exact" w:val="230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ind w:right="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Sunday, April</w:t>
            </w:r>
            <w:r>
              <w:rPr>
                <w:rFonts w:ascii="Calibri"/>
                <w:b/>
                <w:spacing w:val="-8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8</w:t>
            </w:r>
          </w:p>
        </w:tc>
        <w:tc>
          <w:tcPr>
            <w:tcW w:w="6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ind w:right="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Monday, April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9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>Tuesday, April</w:t>
            </w:r>
            <w:r>
              <w:rPr>
                <w:rFonts w:ascii="Calibri"/>
                <w:b/>
                <w:spacing w:val="-9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10</w:t>
            </w:r>
          </w:p>
        </w:tc>
      </w:tr>
      <w:tr w:rsidR="001537A9">
        <w:trPr>
          <w:trHeight w:hRule="exact" w:val="854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8:00-4:00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3:00-7:00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4:00-5:00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4:00-5:00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5:00-6:00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5:30-6:00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1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5:30-6:00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6:00-7:30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8:00-10:00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Rehearsals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 w:right="2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Registration and Information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Desk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 w:rsidR="00497962">
              <w:rPr>
                <w:rFonts w:ascii="Calibri"/>
                <w:sz w:val="18"/>
              </w:rPr>
              <w:t>PBA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spacing w:line="480" w:lineRule="auto"/>
              <w:ind w:left="103"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Conference Assistant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 New STAR Lead Consultant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Meeting</w:t>
            </w:r>
          </w:p>
          <w:p w:rsidR="001537A9" w:rsidRDefault="00864436">
            <w:pPr>
              <w:pStyle w:val="TableParagraph"/>
              <w:ind w:left="103" w:right="1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STAR Lead Consultant Material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Pick- Up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 w:right="18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z w:val="18"/>
              </w:rPr>
              <w:t>Parli</w:t>
            </w:r>
            <w:proofErr w:type="spellEnd"/>
            <w:r>
              <w:rPr>
                <w:rFonts w:ascii="Calibri"/>
                <w:sz w:val="18"/>
              </w:rPr>
              <w:t xml:space="preserve"> Pro Tests for STAR and NE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National Officer Candidate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Knowledge Bowl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Test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 w:right="4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Awards and Recognition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Dinner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(invitation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only)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Opening General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Session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7:30-5:00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8:00-8:30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8:30-9:00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9:00-4:00</w:t>
            </w:r>
          </w:p>
          <w:p w:rsidR="001537A9" w:rsidRDefault="001537A9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9:00-3:00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9:00-3:00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9:30-11:00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9:30-1:00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9:30-4:15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12:00-12:30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12:30-2:30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2:30-4:30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3:00-4:00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5:00-6:30</w:t>
            </w:r>
          </w:p>
          <w:p w:rsidR="001537A9" w:rsidRDefault="001537A9">
            <w:pPr>
              <w:pStyle w:val="TableParagraph"/>
              <w:spacing w:before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7:00-8:30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9:00-11:30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10:30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962" w:rsidRDefault="00497962">
            <w:pPr>
              <w:pStyle w:val="TableParagraph"/>
              <w:spacing w:line="480" w:lineRule="auto"/>
              <w:ind w:left="103" w:right="2697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 xml:space="preserve">Registration at PBA </w:t>
            </w:r>
            <w:bookmarkStart w:id="0" w:name="_GoBack"/>
            <w:bookmarkEnd w:id="0"/>
            <w:r>
              <w:rPr>
                <w:rFonts w:ascii="Calibri"/>
                <w:sz w:val="18"/>
              </w:rPr>
              <w:t xml:space="preserve"> </w:t>
            </w:r>
          </w:p>
          <w:p w:rsidR="001537A9" w:rsidRDefault="00864436">
            <w:pPr>
              <w:pStyle w:val="TableParagraph"/>
              <w:spacing w:line="480" w:lineRule="auto"/>
              <w:ind w:left="103" w:right="269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STAR Participant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 STAR Evaluator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 STAR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Events</w:t>
            </w:r>
          </w:p>
          <w:p w:rsidR="001537A9" w:rsidRDefault="00864436">
            <w:pPr>
              <w:pStyle w:val="TableParagraph"/>
              <w:spacing w:before="2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Opportunity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Fair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64436" w:rsidRDefault="00864436">
            <w:pPr>
              <w:pStyle w:val="TableParagraph"/>
              <w:spacing w:line="480" w:lineRule="auto"/>
              <w:ind w:left="103" w:right="491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FCCLA Serves Projects and Tours (pre-registration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required) FCCLA Leadership Training Team Session</w:t>
            </w:r>
          </w:p>
          <w:p w:rsidR="001537A9" w:rsidRDefault="00864436">
            <w:pPr>
              <w:pStyle w:val="TableParagraph"/>
              <w:spacing w:line="480" w:lineRule="auto"/>
              <w:ind w:left="103" w:right="49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 xml:space="preserve"> SPOT Candidate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Interviews</w:t>
            </w:r>
          </w:p>
          <w:p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Youth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Sessions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spacing w:line="480" w:lineRule="auto"/>
              <w:ind w:left="103" w:right="10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Voting Delegate Orientation/State Officer</w:t>
            </w:r>
            <w:r>
              <w:rPr>
                <w:rFonts w:ascii="Calibri"/>
                <w:spacing w:val="-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 SOC Fishbowl and Speeches (Voting Delegates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only)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Adviser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Break</w:t>
            </w:r>
          </w:p>
          <w:p w:rsidR="001537A9" w:rsidRDefault="00864436">
            <w:pPr>
              <w:pStyle w:val="TableParagraph"/>
              <w:spacing w:line="480" w:lineRule="auto"/>
              <w:ind w:left="103" w:right="196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District Officer Meetings and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Training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Future FACS Teacher Recognition</w:t>
            </w:r>
            <w:r>
              <w:rPr>
                <w:rFonts w:ascii="Calibri"/>
                <w:spacing w:val="-10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Dinner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Business and Recognition</w:t>
            </w:r>
            <w:r>
              <w:rPr>
                <w:rFonts w:ascii="Calibri"/>
                <w:spacing w:val="-1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Session</w:t>
            </w:r>
          </w:p>
          <w:p w:rsidR="001537A9" w:rsidRDefault="00864436">
            <w:pPr>
              <w:pStyle w:val="TableParagraph"/>
              <w:spacing w:line="480" w:lineRule="auto"/>
              <w:ind w:left="103" w:right="5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Dance and Reception or Movie Showing at Marcus</w:t>
            </w:r>
            <w:r>
              <w:rPr>
                <w:rFonts w:ascii="Calibri"/>
                <w:spacing w:val="-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Theatres SPOT Candidate Letter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Drop</w:t>
            </w: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SOC Letter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Drop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7:00-9:00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7:00-8:00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8:30-9:00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9:00-10:00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10:00-10:15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10:15-11:00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11:00-12:00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7A9" w:rsidRDefault="00864436">
            <w:pPr>
              <w:pStyle w:val="TableParagraph"/>
              <w:ind w:left="103" w:right="67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New and Retiring State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Officer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spacing w:line="480" w:lineRule="auto"/>
              <w:ind w:left="103" w:right="62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New Peer Ed Team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Orientation STAR Event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Seating</w:t>
            </w:r>
          </w:p>
          <w:p w:rsidR="001537A9" w:rsidRDefault="00864436">
            <w:pPr>
              <w:pStyle w:val="TableParagraph"/>
              <w:spacing w:line="219" w:lineRule="exact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STAR Awards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Session</w:t>
            </w:r>
          </w:p>
          <w:p w:rsidR="001537A9" w:rsidRDefault="001537A9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1537A9" w:rsidRDefault="00864436">
            <w:pPr>
              <w:pStyle w:val="TableParagraph"/>
              <w:ind w:left="103" w:right="25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Pickup District STAR Results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(District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STAR Coordinator or District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Adviser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ONLY)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 w:right="13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Closing Session (will begin 15</w:t>
            </w:r>
            <w:r>
              <w:rPr>
                <w:rFonts w:ascii="Calibri"/>
                <w:spacing w:val="-1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minutes after conclusion of STAR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Awards Session)</w:t>
            </w:r>
          </w:p>
          <w:p w:rsidR="001537A9" w:rsidRDefault="001537A9">
            <w:pPr>
              <w:pStyle w:val="TableParagraph"/>
              <w:spacing w:before="12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1537A9" w:rsidRDefault="00864436">
            <w:pPr>
              <w:pStyle w:val="TableParagraph"/>
              <w:ind w:left="1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District Meetings</w:t>
            </w:r>
            <w:r>
              <w:rPr>
                <w:rFonts w:ascii="Calibri"/>
                <w:spacing w:val="-1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(optional)</w:t>
            </w:r>
          </w:p>
        </w:tc>
      </w:tr>
    </w:tbl>
    <w:p w:rsidR="00AE19A3" w:rsidRDefault="00AE19A3"/>
    <w:sectPr w:rsidR="00AE19A3">
      <w:type w:val="continuous"/>
      <w:pgSz w:w="15840" w:h="12240" w:orient="landscape"/>
      <w:pgMar w:top="700" w:right="3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37A9"/>
    <w:rsid w:val="001537A9"/>
    <w:rsid w:val="00497962"/>
    <w:rsid w:val="00864436"/>
    <w:rsid w:val="00A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AB7A"/>
  <w15:docId w15:val="{7D3FD359-D4F1-4ECC-8E1A-A2AE8D7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"/>
      <w:ind w:left="4932"/>
    </w:pPr>
    <w:rPr>
      <w:rFonts w:ascii="Calibri" w:eastAsia="Calibri" w:hAnsi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3725A894</Template>
  <TotalTime>2</TotalTime>
  <Pages>1</Pages>
  <Words>256</Words>
  <Characters>1462</Characters>
  <Application>Microsoft Office Word</Application>
  <DocSecurity>0</DocSecurity>
  <Lines>12</Lines>
  <Paragraphs>3</Paragraphs>
  <ScaleCrop>false</ScaleCrop>
  <Company>Nebraska Department of Education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Kreifels</dc:creator>
  <cp:lastModifiedBy>Vest, Kristin</cp:lastModifiedBy>
  <cp:revision>3</cp:revision>
  <dcterms:created xsi:type="dcterms:W3CDTF">2017-12-11T10:45:00Z</dcterms:created>
  <dcterms:modified xsi:type="dcterms:W3CDTF">2018-03-22T16:12:00Z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2017-12-11T00:00:00Z</vt:filetime>
  </property>
</Properties>
</file>