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8B141" w14:textId="5C3DA98C" w:rsidR="006844CC" w:rsidRDefault="006844C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A4A6532" wp14:editId="350BFDD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52550" cy="1026421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_logo_red_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26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FF053" w14:textId="46377AA4" w:rsidR="006844CC" w:rsidRPr="006844CC" w:rsidRDefault="006844CC">
      <w:pPr>
        <w:rPr>
          <w:b/>
        </w:rPr>
      </w:pPr>
      <w:r w:rsidRPr="006844CC">
        <w:rPr>
          <w:b/>
        </w:rPr>
        <w:t>FOR IMMEDIATE RELEASE</w:t>
      </w:r>
    </w:p>
    <w:p w14:paraId="10BC36C4" w14:textId="19BFAC64" w:rsidR="006844CC" w:rsidRPr="006844CC" w:rsidRDefault="006844CC">
      <w:pPr>
        <w:rPr>
          <w:color w:val="FF0000"/>
        </w:rPr>
      </w:pPr>
      <w:r w:rsidRPr="006844CC">
        <w:rPr>
          <w:color w:val="FF0000"/>
        </w:rPr>
        <w:t>Date</w:t>
      </w:r>
    </w:p>
    <w:p w14:paraId="6EC40E0E" w14:textId="77777777" w:rsidR="006844CC" w:rsidRPr="006844CC" w:rsidRDefault="006844CC">
      <w:pPr>
        <w:rPr>
          <w:b/>
          <w:color w:val="FF0000"/>
        </w:rPr>
      </w:pPr>
    </w:p>
    <w:p w14:paraId="101B04F1" w14:textId="5389F68B" w:rsidR="006844CC" w:rsidRPr="006844CC" w:rsidRDefault="006844CC">
      <w:pPr>
        <w:rPr>
          <w:color w:val="FF0000"/>
        </w:rPr>
      </w:pPr>
      <w:r w:rsidRPr="006844CC">
        <w:rPr>
          <w:color w:val="FF0000"/>
        </w:rPr>
        <w:t>Contact Name</w:t>
      </w:r>
    </w:p>
    <w:p w14:paraId="4958177D" w14:textId="2978BEEC" w:rsidR="006844CC" w:rsidRPr="006844CC" w:rsidRDefault="006844CC">
      <w:pPr>
        <w:rPr>
          <w:color w:val="FF0000"/>
        </w:rPr>
      </w:pPr>
      <w:r w:rsidRPr="006844CC">
        <w:rPr>
          <w:color w:val="FF0000"/>
        </w:rPr>
        <w:t>Address</w:t>
      </w:r>
    </w:p>
    <w:p w14:paraId="184136AF" w14:textId="77195EF1" w:rsidR="006844CC" w:rsidRPr="006844CC" w:rsidRDefault="006844CC">
      <w:pPr>
        <w:rPr>
          <w:color w:val="FF0000"/>
        </w:rPr>
      </w:pPr>
      <w:r w:rsidRPr="006844CC">
        <w:rPr>
          <w:color w:val="FF0000"/>
        </w:rPr>
        <w:t>City, State, Zip</w:t>
      </w:r>
    </w:p>
    <w:p w14:paraId="235C3E10" w14:textId="1CCF258C" w:rsidR="006844CC" w:rsidRPr="006844CC" w:rsidRDefault="006844CC">
      <w:pPr>
        <w:rPr>
          <w:color w:val="FF0000"/>
        </w:rPr>
      </w:pPr>
      <w:r w:rsidRPr="006844CC">
        <w:rPr>
          <w:color w:val="FF0000"/>
        </w:rPr>
        <w:t>Phone Number</w:t>
      </w:r>
    </w:p>
    <w:p w14:paraId="51E02C5F" w14:textId="64793A55" w:rsidR="006844CC" w:rsidRPr="006844CC" w:rsidRDefault="006844CC">
      <w:pPr>
        <w:rPr>
          <w:color w:val="FF0000"/>
        </w:rPr>
      </w:pPr>
      <w:r w:rsidRPr="006844CC">
        <w:rPr>
          <w:color w:val="FF0000"/>
        </w:rPr>
        <w:t>Email</w:t>
      </w:r>
    </w:p>
    <w:p w14:paraId="78DE4096" w14:textId="77777777" w:rsidR="006844CC" w:rsidRDefault="006844CC"/>
    <w:p w14:paraId="75D43B0C" w14:textId="6B5361DD" w:rsidR="00F630F5" w:rsidRDefault="00110AF4">
      <w:r>
        <w:t>What was your favorite part of school?  Was it homework?  Was it relationships?  Was it experience</w:t>
      </w:r>
      <w:r w:rsidR="006844CC">
        <w:t>s</w:t>
      </w:r>
      <w:r>
        <w:t xml:space="preserve"> you had in organizations?</w:t>
      </w:r>
    </w:p>
    <w:p w14:paraId="69EA33C4" w14:textId="77777777" w:rsidR="00110AF4" w:rsidRDefault="00110AF4"/>
    <w:p w14:paraId="58D0E282" w14:textId="67E6A1D3" w:rsidR="00110AF4" w:rsidRDefault="00110AF4">
      <w:r>
        <w:t>Your local Family Career and Commu</w:t>
      </w:r>
      <w:r w:rsidR="00503274">
        <w:t>nity Leaders of America</w:t>
      </w:r>
      <w:r w:rsidR="006844CC">
        <w:t xml:space="preserve"> (FCCLA)</w:t>
      </w:r>
      <w:r w:rsidR="00503274">
        <w:t xml:space="preserve"> Adviser</w:t>
      </w:r>
      <w:r>
        <w:t xml:space="preserve"> </w:t>
      </w:r>
      <w:r w:rsidRPr="006844CC">
        <w:rPr>
          <w:color w:val="FF0000"/>
        </w:rPr>
        <w:t xml:space="preserve">(insert name) </w:t>
      </w:r>
      <w:r>
        <w:t xml:space="preserve">would like the chance to </w:t>
      </w:r>
      <w:bookmarkStart w:id="0" w:name="_GoBack"/>
      <w:bookmarkEnd w:id="0"/>
      <w:r>
        <w:t xml:space="preserve">connect with you and provide positive </w:t>
      </w:r>
      <w:r w:rsidR="006844CC">
        <w:t>experiences</w:t>
      </w:r>
      <w:r>
        <w:t xml:space="preserve"> for the next generation by continuing your involvement in FCCLA.  </w:t>
      </w:r>
    </w:p>
    <w:p w14:paraId="608E7C2D" w14:textId="77777777" w:rsidR="00110AF4" w:rsidRDefault="00110AF4"/>
    <w:p w14:paraId="553EBA37" w14:textId="1E5CDFF7" w:rsidR="00110AF4" w:rsidRDefault="00110AF4">
      <w:r>
        <w:t xml:space="preserve">We are currently seeking Alumni of Future Homemakers of America (FHA) or FCCLA to support and enhance our chapter.  There are many ways you can become involved!  You can provide </w:t>
      </w:r>
      <w:r w:rsidR="00072E68">
        <w:t>assistance</w:t>
      </w:r>
      <w:r w:rsidR="006844CC">
        <w:t xml:space="preserve"> with C</w:t>
      </w:r>
      <w:r>
        <w:t>ompetitive</w:t>
      </w:r>
      <w:r w:rsidR="00072E68">
        <w:t xml:space="preserve"> </w:t>
      </w:r>
      <w:r w:rsidR="006844CC">
        <w:t>E</w:t>
      </w:r>
      <w:r w:rsidR="00072E68">
        <w:t>ven</w:t>
      </w:r>
      <w:r w:rsidR="006844CC">
        <w:t xml:space="preserve">ts as an evaluator, review </w:t>
      </w:r>
      <w:r w:rsidR="00072E68">
        <w:t xml:space="preserve">student </w:t>
      </w:r>
      <w:r w:rsidR="006844CC">
        <w:t>work and provide feedback for growth</w:t>
      </w:r>
      <w:r w:rsidR="00503274">
        <w:t>,</w:t>
      </w:r>
      <w:r>
        <w:t xml:space="preserve"> share professional knowledge</w:t>
      </w:r>
      <w:r w:rsidR="00072E68">
        <w:t xml:space="preserve"> with classes, provide ideas for service projects</w:t>
      </w:r>
      <w:r w:rsidR="006844CC">
        <w:t xml:space="preserve">, </w:t>
      </w:r>
      <w:r w:rsidR="00072E68">
        <w:t xml:space="preserve">as well as many other possibilities!  </w:t>
      </w:r>
    </w:p>
    <w:p w14:paraId="627AB116" w14:textId="77777777" w:rsidR="00072E68" w:rsidRDefault="00072E68"/>
    <w:p w14:paraId="17E8826B" w14:textId="77777777" w:rsidR="00072E68" w:rsidRDefault="00503274">
      <w:r>
        <w:t xml:space="preserve">If you are interested in partnering with the </w:t>
      </w:r>
      <w:r w:rsidRPr="006844CC">
        <w:rPr>
          <w:color w:val="FF0000"/>
        </w:rPr>
        <w:t>(Insert Chapter Name</w:t>
      </w:r>
      <w:r>
        <w:t xml:space="preserve">) please contact </w:t>
      </w:r>
      <w:r w:rsidRPr="006844CC">
        <w:rPr>
          <w:color w:val="FF0000"/>
        </w:rPr>
        <w:t xml:space="preserve">(Contact Information).  </w:t>
      </w:r>
    </w:p>
    <w:p w14:paraId="394AD712" w14:textId="2C140220" w:rsidR="006844CC" w:rsidRDefault="006844CC" w:rsidP="006844CC"/>
    <w:p w14:paraId="3D1D44C1" w14:textId="72910F15" w:rsidR="006844CC" w:rsidRPr="006844CC" w:rsidRDefault="006844CC" w:rsidP="006844CC">
      <w:r w:rsidRPr="006844CC">
        <w:t xml:space="preserve">Family, Career and Community Leaders of America (FCCLA), is a dynamic and effective national student organization that helps young men and women become leaders and address important personal, family, work, and societal issues through Family and Consumer Sciences education.  </w:t>
      </w:r>
      <w:r>
        <w:t xml:space="preserve">Nebraska </w:t>
      </w:r>
      <w:r w:rsidRPr="006844CC">
        <w:t xml:space="preserve">FCCLA has more than </w:t>
      </w:r>
      <w:r>
        <w:t xml:space="preserve">3,000 </w:t>
      </w:r>
      <w:r w:rsidRPr="006844CC">
        <w:t xml:space="preserve">members </w:t>
      </w:r>
      <w:r>
        <w:t xml:space="preserve">in 104 </w:t>
      </w:r>
      <w:r w:rsidRPr="006844CC">
        <w:t xml:space="preserve">chapters </w:t>
      </w:r>
      <w:r>
        <w:t>across the state.</w:t>
      </w:r>
    </w:p>
    <w:p w14:paraId="26E36BDE" w14:textId="77777777" w:rsidR="006844CC" w:rsidRPr="006844CC" w:rsidRDefault="006844CC" w:rsidP="006844CC">
      <w:pPr>
        <w:ind w:left="180"/>
      </w:pPr>
    </w:p>
    <w:p w14:paraId="7DADEF9F" w14:textId="77777777" w:rsidR="006844CC" w:rsidRPr="006844CC" w:rsidRDefault="006844CC" w:rsidP="006844CC">
      <w:r w:rsidRPr="006844CC">
        <w:t>FCCLA: The Ultimate Leadership Experience is unique among youth organizations because its programs are planned and run by members, and it’s the only career and technical in-school student organization with a central focus on family.  Participation in national programs and chapter activities helps members become strong leaders in families, careers, and communities.</w:t>
      </w:r>
    </w:p>
    <w:p w14:paraId="36FE0BF0" w14:textId="1D1E951A" w:rsidR="00110AF4" w:rsidRDefault="00110AF4">
      <w:r>
        <w:t xml:space="preserve"> </w:t>
      </w:r>
    </w:p>
    <w:sectPr w:rsidR="00110AF4" w:rsidSect="009219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F4"/>
    <w:rsid w:val="00072E68"/>
    <w:rsid w:val="00110AF4"/>
    <w:rsid w:val="00503274"/>
    <w:rsid w:val="006844CC"/>
    <w:rsid w:val="0087292A"/>
    <w:rsid w:val="008F3B55"/>
    <w:rsid w:val="009219B9"/>
    <w:rsid w:val="00F6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F0CBD"/>
  <w14:defaultImageDpi w14:val="300"/>
  <w15:docId w15:val="{FDF7B05C-7AE0-4A88-A339-45E08D87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18C4E29E</Template>
  <TotalTime>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Martin</dc:creator>
  <cp:keywords/>
  <dc:description/>
  <cp:lastModifiedBy>Allison Kreifels</cp:lastModifiedBy>
  <cp:revision>3</cp:revision>
  <dcterms:created xsi:type="dcterms:W3CDTF">2016-08-04T13:55:00Z</dcterms:created>
  <dcterms:modified xsi:type="dcterms:W3CDTF">2016-08-04T14:48:00Z</dcterms:modified>
</cp:coreProperties>
</file>